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30" w:rsidRPr="00F627D4" w:rsidRDefault="00D07730" w:rsidP="003D3C55">
      <w:pPr>
        <w:jc w:val="center"/>
        <w:outlineLvl w:val="0"/>
        <w:rPr>
          <w:rFonts w:ascii="Arial" w:hAnsi="Arial"/>
          <w:b/>
          <w:sz w:val="16"/>
          <w:szCs w:val="16"/>
        </w:rPr>
      </w:pPr>
      <w:r w:rsidRPr="003D3C55">
        <w:rPr>
          <w:rFonts w:ascii="Arial" w:hAnsi="Arial"/>
          <w:b/>
          <w:color w:val="17365D"/>
        </w:rPr>
        <w:t xml:space="preserve">Stellenausschreibung für Pflege – und </w:t>
      </w:r>
      <w:r w:rsidR="00447600" w:rsidRPr="003D3C55">
        <w:rPr>
          <w:rFonts w:ascii="Arial" w:hAnsi="Arial"/>
          <w:b/>
          <w:color w:val="17365D"/>
        </w:rPr>
        <w:t>So</w:t>
      </w:r>
      <w:r w:rsidRPr="003D3C55">
        <w:rPr>
          <w:rFonts w:ascii="Arial" w:hAnsi="Arial"/>
          <w:b/>
          <w:color w:val="17365D"/>
        </w:rPr>
        <w:t>zialbereiche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80"/>
      </w:tblGrid>
      <w:tr w:rsidR="00D07730" w:rsidRPr="00AA264D" w:rsidTr="00EB73E2">
        <w:tc>
          <w:tcPr>
            <w:tcW w:w="9720" w:type="dxa"/>
            <w:gridSpan w:val="2"/>
            <w:shd w:val="clear" w:color="auto" w:fill="CCCCCC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D3C55">
              <w:rPr>
                <w:rFonts w:ascii="Arial" w:hAnsi="Arial"/>
                <w:b/>
                <w:bCs/>
                <w:sz w:val="18"/>
                <w:szCs w:val="18"/>
              </w:rPr>
              <w:t>Anforderndes Unternehmen</w:t>
            </w:r>
          </w:p>
        </w:tc>
      </w:tr>
      <w:tr w:rsidR="00D07730" w:rsidRPr="00AA264D" w:rsidTr="00EB73E2">
        <w:tc>
          <w:tcPr>
            <w:tcW w:w="3240" w:type="dxa"/>
            <w:shd w:val="clear" w:color="auto" w:fill="CCCCCC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Ansprechpartner</w:t>
            </w:r>
          </w:p>
        </w:tc>
        <w:tc>
          <w:tcPr>
            <w:tcW w:w="6480" w:type="dxa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D07730" w:rsidRPr="00AA264D" w:rsidTr="007D495E">
        <w:trPr>
          <w:trHeight w:val="973"/>
        </w:trPr>
        <w:tc>
          <w:tcPr>
            <w:tcW w:w="3240" w:type="dxa"/>
            <w:shd w:val="clear" w:color="auto" w:fill="CCCCCC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Kontaktdaten</w:t>
            </w:r>
          </w:p>
          <w:p w:rsidR="007D495E" w:rsidRPr="003D3C55" w:rsidRDefault="007D495E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Anschrift</w:t>
            </w:r>
          </w:p>
          <w:p w:rsidR="007D495E" w:rsidRPr="003D3C55" w:rsidRDefault="007D495E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Telefon</w:t>
            </w:r>
          </w:p>
          <w:p w:rsidR="007D495E" w:rsidRPr="003D3C55" w:rsidRDefault="007D495E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Mail</w:t>
            </w:r>
          </w:p>
        </w:tc>
        <w:tc>
          <w:tcPr>
            <w:tcW w:w="6480" w:type="dxa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D07730" w:rsidRPr="00AA264D" w:rsidTr="00EB73E2">
        <w:tc>
          <w:tcPr>
            <w:tcW w:w="3240" w:type="dxa"/>
            <w:shd w:val="clear" w:color="auto" w:fill="CCCCCC"/>
          </w:tcPr>
          <w:p w:rsidR="00D07730" w:rsidRPr="003D3C55" w:rsidRDefault="007D495E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Funktion</w:t>
            </w:r>
          </w:p>
        </w:tc>
        <w:tc>
          <w:tcPr>
            <w:tcW w:w="6480" w:type="dxa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D07730" w:rsidRPr="00AA264D" w:rsidTr="00EB73E2">
        <w:tc>
          <w:tcPr>
            <w:tcW w:w="9720" w:type="dxa"/>
            <w:gridSpan w:val="2"/>
            <w:shd w:val="clear" w:color="auto" w:fill="CCCCCC"/>
          </w:tcPr>
          <w:p w:rsidR="00D07730" w:rsidRPr="003D3C55" w:rsidRDefault="007D495E" w:rsidP="00EB73E2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3D3C55">
              <w:rPr>
                <w:rFonts w:ascii="Arial" w:hAnsi="Arial"/>
                <w:b/>
                <w:sz w:val="18"/>
                <w:szCs w:val="18"/>
              </w:rPr>
              <w:t xml:space="preserve">Angaben zur </w:t>
            </w:r>
            <w:r w:rsidR="00D07730" w:rsidRPr="003D3C55">
              <w:rPr>
                <w:rFonts w:ascii="Arial" w:hAnsi="Arial"/>
                <w:b/>
                <w:sz w:val="18"/>
                <w:szCs w:val="18"/>
              </w:rPr>
              <w:t>Stelle</w:t>
            </w:r>
          </w:p>
        </w:tc>
      </w:tr>
      <w:tr w:rsidR="00D07730" w:rsidRPr="00AA264D" w:rsidTr="00D07730">
        <w:trPr>
          <w:trHeight w:val="2187"/>
        </w:trPr>
        <w:tc>
          <w:tcPr>
            <w:tcW w:w="3240" w:type="dxa"/>
            <w:shd w:val="clear" w:color="auto" w:fill="CCCCCC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Stellenbezeichnung</w:t>
            </w:r>
          </w:p>
        </w:tc>
        <w:tc>
          <w:tcPr>
            <w:tcW w:w="6480" w:type="dxa"/>
          </w:tcPr>
          <w:p w:rsidR="00447600" w:rsidRPr="003D3C55" w:rsidRDefault="00447600" w:rsidP="00447600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0C0FD1">
              <w:rPr>
                <w:rFonts w:ascii="Arial" w:hAnsi="Arial"/>
                <w:bCs/>
                <w:sz w:val="16"/>
                <w:szCs w:val="16"/>
              </w:rPr>
              <w:t xml:space="preserve">examinierte </w:t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>Kinder-, Krankenschwester (m/w)</w:t>
            </w:r>
          </w:p>
          <w:p w:rsidR="00D07730" w:rsidRPr="003D3C55" w:rsidRDefault="00447600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D07730" w:rsidRPr="003D3C55">
              <w:rPr>
                <w:rFonts w:ascii="Arial" w:hAnsi="Arial"/>
                <w:bCs/>
                <w:sz w:val="16"/>
                <w:szCs w:val="16"/>
              </w:rPr>
              <w:t>Altenpflege- Fachkraft</w:t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(m/w)</w:t>
            </w:r>
          </w:p>
          <w:p w:rsidR="00447600" w:rsidRPr="003D3C55" w:rsidRDefault="00447600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Betreuer/-in (m/w)</w:t>
            </w:r>
          </w:p>
          <w:p w:rsidR="00447600" w:rsidRPr="003D3C55" w:rsidRDefault="00447600" w:rsidP="00447600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Pflegehilfskraft (m/w)</w:t>
            </w:r>
          </w:p>
          <w:p w:rsidR="00447600" w:rsidRPr="003D3C55" w:rsidRDefault="00447600" w:rsidP="00447600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Gesundheits- und Krankenpfleger (m/w)</w:t>
            </w:r>
          </w:p>
          <w:p w:rsidR="00D07730" w:rsidRPr="003D3C55" w:rsidRDefault="00D07730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="00447600" w:rsidRPr="003D3C5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0C0FD1">
              <w:rPr>
                <w:rFonts w:ascii="Arial" w:hAnsi="Arial"/>
                <w:bCs/>
                <w:sz w:val="16"/>
                <w:szCs w:val="16"/>
              </w:rPr>
              <w:t xml:space="preserve">examinierter </w:t>
            </w:r>
            <w:r w:rsidR="00447600" w:rsidRPr="003D3C55">
              <w:rPr>
                <w:rFonts w:ascii="Arial" w:hAnsi="Arial"/>
                <w:bCs/>
                <w:sz w:val="16"/>
                <w:szCs w:val="16"/>
              </w:rPr>
              <w:t>Altenpflegehelfer (m/w)</w:t>
            </w:r>
          </w:p>
          <w:p w:rsidR="00D07730" w:rsidRPr="003D3C55" w:rsidRDefault="00D07730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Hausmeister</w:t>
            </w:r>
            <w:r w:rsidR="00447600" w:rsidRPr="003D3C55">
              <w:rPr>
                <w:rFonts w:ascii="Arial" w:hAnsi="Arial"/>
                <w:bCs/>
                <w:sz w:val="16"/>
                <w:szCs w:val="16"/>
              </w:rPr>
              <w:t xml:space="preserve"> (m/w)</w:t>
            </w:r>
          </w:p>
          <w:p w:rsidR="00D07730" w:rsidRPr="003D3C55" w:rsidRDefault="00D07730" w:rsidP="00D07730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Hauswirtschaftshilfe</w:t>
            </w:r>
            <w:r w:rsidR="00447600" w:rsidRPr="003D3C55">
              <w:rPr>
                <w:rFonts w:ascii="Arial" w:hAnsi="Arial"/>
                <w:bCs/>
                <w:sz w:val="16"/>
                <w:szCs w:val="16"/>
              </w:rPr>
              <w:t xml:space="preserve"> (m/w)</w:t>
            </w:r>
          </w:p>
          <w:p w:rsidR="00EF747A" w:rsidRPr="003D3C55" w:rsidRDefault="00EF747A" w:rsidP="00D07730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Spül- /Servierhilfe</w:t>
            </w:r>
            <w:r w:rsidR="00447600" w:rsidRPr="003D3C55">
              <w:rPr>
                <w:rFonts w:ascii="Arial" w:hAnsi="Arial"/>
                <w:bCs/>
                <w:sz w:val="16"/>
                <w:szCs w:val="16"/>
              </w:rPr>
              <w:t xml:space="preserve"> (m/w)</w:t>
            </w:r>
          </w:p>
          <w:p w:rsidR="00D07730" w:rsidRPr="003D3C55" w:rsidRDefault="00D07730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Reinigungspersonal</w:t>
            </w:r>
            <w:r w:rsidR="00447600" w:rsidRPr="003D3C55">
              <w:rPr>
                <w:rFonts w:ascii="Arial" w:hAnsi="Arial"/>
                <w:bCs/>
                <w:sz w:val="16"/>
                <w:szCs w:val="16"/>
              </w:rPr>
              <w:t xml:space="preserve"> (m/w)</w:t>
            </w:r>
          </w:p>
          <w:p w:rsidR="00D07730" w:rsidRPr="003D3C55" w:rsidRDefault="00D07730" w:rsidP="00D07730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Hausmeister</w:t>
            </w:r>
            <w:r w:rsidR="00447600" w:rsidRPr="003D3C55">
              <w:rPr>
                <w:rFonts w:ascii="Arial" w:hAnsi="Arial"/>
                <w:bCs/>
                <w:sz w:val="16"/>
                <w:szCs w:val="16"/>
              </w:rPr>
              <w:t xml:space="preserve"> (m/w)</w:t>
            </w:r>
          </w:p>
          <w:p w:rsidR="00D07730" w:rsidRPr="003D3C55" w:rsidRDefault="00D07730" w:rsidP="007D495E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55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6"/>
                <w:szCs w:val="16"/>
              </w:rPr>
            </w:r>
            <w:r w:rsidR="00DA685F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3D3C55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7D495E" w:rsidRPr="003D3C55">
              <w:rPr>
                <w:rFonts w:ascii="Arial" w:hAnsi="Arial"/>
                <w:bCs/>
                <w:sz w:val="16"/>
                <w:szCs w:val="16"/>
              </w:rPr>
              <w:t>_____________________________________</w:t>
            </w:r>
          </w:p>
        </w:tc>
      </w:tr>
      <w:tr w:rsidR="00D07730" w:rsidRPr="00AA264D" w:rsidTr="00EB73E2">
        <w:tc>
          <w:tcPr>
            <w:tcW w:w="3240" w:type="dxa"/>
            <w:shd w:val="clear" w:color="auto" w:fill="CCCCCC"/>
          </w:tcPr>
          <w:p w:rsidR="00D07730" w:rsidRPr="003D3C55" w:rsidRDefault="00D07730" w:rsidP="003D3C55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Einsatzort</w:t>
            </w:r>
            <w:r w:rsidR="004D6615" w:rsidRPr="003D3C55">
              <w:rPr>
                <w:rFonts w:ascii="Arial" w:hAnsi="Arial"/>
                <w:sz w:val="16"/>
                <w:szCs w:val="16"/>
              </w:rPr>
              <w:t xml:space="preserve"> </w:t>
            </w:r>
            <w:r w:rsidR="003D3C55">
              <w:rPr>
                <w:rFonts w:ascii="Arial" w:hAnsi="Arial"/>
                <w:sz w:val="16"/>
                <w:szCs w:val="16"/>
              </w:rPr>
              <w:t xml:space="preserve">  </w:t>
            </w:r>
            <w:r w:rsidR="004D6615" w:rsidRPr="003D3C55">
              <w:rPr>
                <w:rFonts w:ascii="Arial" w:hAnsi="Arial"/>
                <w:sz w:val="16"/>
                <w:szCs w:val="16"/>
              </w:rPr>
              <w:t>(Deutschland)</w:t>
            </w:r>
          </w:p>
        </w:tc>
        <w:tc>
          <w:tcPr>
            <w:tcW w:w="6480" w:type="dxa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07730" w:rsidRPr="00AA264D" w:rsidTr="00EB73E2">
        <w:tc>
          <w:tcPr>
            <w:tcW w:w="3240" w:type="dxa"/>
            <w:shd w:val="clear" w:color="auto" w:fill="CCCCCC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Einsatzbereich</w:t>
            </w:r>
          </w:p>
        </w:tc>
        <w:tc>
          <w:tcPr>
            <w:tcW w:w="6480" w:type="dxa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D07730" w:rsidRPr="00AA264D" w:rsidTr="00EB73E2">
        <w:tc>
          <w:tcPr>
            <w:tcW w:w="3240" w:type="dxa"/>
            <w:shd w:val="clear" w:color="auto" w:fill="CCCCCC"/>
          </w:tcPr>
          <w:p w:rsidR="00D07730" w:rsidRPr="003D3C55" w:rsidRDefault="00A17091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Arbeitszeit</w:t>
            </w:r>
          </w:p>
        </w:tc>
        <w:tc>
          <w:tcPr>
            <w:tcW w:w="6480" w:type="dxa"/>
          </w:tcPr>
          <w:p w:rsidR="00D07730" w:rsidRPr="00E3493D" w:rsidRDefault="007D495E" w:rsidP="00A17091">
            <w:pPr>
              <w:spacing w:before="60" w:after="60"/>
              <w:rPr>
                <w:rFonts w:ascii="Arial" w:hAnsi="Arial"/>
                <w:bCs/>
                <w:sz w:val="18"/>
                <w:szCs w:val="18"/>
              </w:rPr>
            </w:pP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8"/>
                <w:szCs w:val="18"/>
              </w:rPr>
            </w:r>
            <w:r w:rsidR="00DA685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 Vollzeit        </w:t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8"/>
                <w:szCs w:val="18"/>
              </w:rPr>
            </w:r>
            <w:r w:rsidR="00DA685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Teilzeit</w:t>
            </w:r>
            <w:r w:rsidR="00A17091" w:rsidRPr="00E3493D">
              <w:rPr>
                <w:rFonts w:ascii="Arial" w:hAnsi="Arial"/>
                <w:bCs/>
                <w:sz w:val="18"/>
                <w:szCs w:val="18"/>
              </w:rPr>
              <w:t xml:space="preserve">         </w:t>
            </w:r>
            <w:r w:rsidR="00A17091"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091"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8"/>
                <w:szCs w:val="18"/>
              </w:rPr>
            </w:r>
            <w:r w:rsidR="00DA685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A17091"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0C0FD1">
              <w:rPr>
                <w:rFonts w:ascii="Arial" w:hAnsi="Arial"/>
                <w:bCs/>
                <w:sz w:val="18"/>
                <w:szCs w:val="18"/>
              </w:rPr>
              <w:t xml:space="preserve"> Schichtsystem</w:t>
            </w:r>
          </w:p>
        </w:tc>
      </w:tr>
      <w:tr w:rsidR="005909C3" w:rsidRPr="00AA264D" w:rsidTr="00EB73E2">
        <w:tc>
          <w:tcPr>
            <w:tcW w:w="3240" w:type="dxa"/>
            <w:shd w:val="clear" w:color="auto" w:fill="CCCCCC"/>
          </w:tcPr>
          <w:p w:rsidR="005909C3" w:rsidRPr="003D3C55" w:rsidRDefault="005909C3" w:rsidP="007D495E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befristet</w:t>
            </w:r>
          </w:p>
        </w:tc>
        <w:tc>
          <w:tcPr>
            <w:tcW w:w="6480" w:type="dxa"/>
          </w:tcPr>
          <w:p w:rsidR="005909C3" w:rsidRPr="00E3493D" w:rsidRDefault="00E770EF" w:rsidP="00E770EF">
            <w:pPr>
              <w:spacing w:before="60" w:after="60"/>
              <w:rPr>
                <w:rFonts w:ascii="Arial" w:hAnsi="Arial"/>
                <w:bCs/>
                <w:sz w:val="18"/>
                <w:szCs w:val="18"/>
              </w:rPr>
            </w:pP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8"/>
                <w:szCs w:val="18"/>
              </w:rPr>
            </w:r>
            <w:r w:rsidR="00DA685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nein              </w:t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8"/>
                <w:szCs w:val="18"/>
              </w:rPr>
            </w:r>
            <w:r w:rsidR="00DA685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ja  von_________ bis___________      </w:t>
            </w:r>
          </w:p>
        </w:tc>
      </w:tr>
      <w:tr w:rsidR="00D07730" w:rsidRPr="00AA264D" w:rsidTr="00EB73E2">
        <w:tc>
          <w:tcPr>
            <w:tcW w:w="3240" w:type="dxa"/>
            <w:shd w:val="clear" w:color="auto" w:fill="CCCCCC"/>
          </w:tcPr>
          <w:p w:rsidR="00D07730" w:rsidRPr="003D3C55" w:rsidRDefault="001C060B" w:rsidP="007D495E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Ausbildung</w:t>
            </w:r>
          </w:p>
        </w:tc>
        <w:tc>
          <w:tcPr>
            <w:tcW w:w="6480" w:type="dxa"/>
          </w:tcPr>
          <w:p w:rsidR="00D07730" w:rsidRPr="003D3C55" w:rsidRDefault="00D07730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E770EF" w:rsidRPr="00AA264D" w:rsidTr="00EB73E2">
        <w:tc>
          <w:tcPr>
            <w:tcW w:w="3240" w:type="dxa"/>
            <w:shd w:val="clear" w:color="auto" w:fill="CCCCCC"/>
          </w:tcPr>
          <w:p w:rsidR="00E770EF" w:rsidRPr="003D3C55" w:rsidRDefault="00E770EF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Studium</w:t>
            </w:r>
          </w:p>
        </w:tc>
        <w:tc>
          <w:tcPr>
            <w:tcW w:w="6480" w:type="dxa"/>
          </w:tcPr>
          <w:p w:rsidR="00E770EF" w:rsidRPr="003D3C55" w:rsidRDefault="00E770EF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0C0FD1" w:rsidRPr="000C0FD1" w:rsidTr="00EB73E2">
        <w:tc>
          <w:tcPr>
            <w:tcW w:w="3240" w:type="dxa"/>
            <w:shd w:val="clear" w:color="auto" w:fill="CCCCCC"/>
          </w:tcPr>
          <w:p w:rsidR="000C0FD1" w:rsidRPr="003D3C55" w:rsidRDefault="000C0FD1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Führerschein (EU) </w:t>
            </w:r>
          </w:p>
        </w:tc>
        <w:tc>
          <w:tcPr>
            <w:tcW w:w="6480" w:type="dxa"/>
          </w:tcPr>
          <w:p w:rsidR="000C0FD1" w:rsidRPr="000C0FD1" w:rsidRDefault="000C0FD1" w:rsidP="000C0FD1">
            <w:pPr>
              <w:spacing w:before="60" w:after="60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 </w:t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>B (PKW)</w:t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                    </w:t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 </w:t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>C1</w:t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(</w:t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>L</w:t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KW)                   </w:t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D</w:t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>Bus</w:t>
            </w:r>
            <w:r w:rsidRPr="000C0FD1"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)                   </w:t>
            </w:r>
          </w:p>
        </w:tc>
      </w:tr>
      <w:tr w:rsidR="004D6615" w:rsidRPr="00AA264D" w:rsidTr="00EB73E2">
        <w:tc>
          <w:tcPr>
            <w:tcW w:w="3240" w:type="dxa"/>
            <w:shd w:val="clear" w:color="auto" w:fill="CCCCCC"/>
          </w:tcPr>
          <w:p w:rsidR="004D6615" w:rsidRPr="003D3C55" w:rsidRDefault="001C060B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Berufserfahrung in Jahren</w:t>
            </w:r>
          </w:p>
        </w:tc>
        <w:tc>
          <w:tcPr>
            <w:tcW w:w="6480" w:type="dxa"/>
          </w:tcPr>
          <w:p w:rsidR="004D6615" w:rsidRPr="003D3C55" w:rsidRDefault="004D6615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4D6615" w:rsidRPr="00AA264D" w:rsidTr="00EB73E2">
        <w:tc>
          <w:tcPr>
            <w:tcW w:w="3240" w:type="dxa"/>
            <w:shd w:val="clear" w:color="auto" w:fill="CCCCCC"/>
          </w:tcPr>
          <w:p w:rsidR="004D6615" w:rsidRPr="003D3C55" w:rsidRDefault="00A17091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Weiterbildungen/ Zertifizierungen</w:t>
            </w:r>
          </w:p>
        </w:tc>
        <w:tc>
          <w:tcPr>
            <w:tcW w:w="6480" w:type="dxa"/>
          </w:tcPr>
          <w:p w:rsidR="004D6615" w:rsidRPr="003D3C55" w:rsidRDefault="004D6615" w:rsidP="003D3C55">
            <w:pPr>
              <w:spacing w:before="100" w:beforeAutospacing="1" w:after="100" w:afterAutospacing="1" w:line="360" w:lineRule="atLeast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4D6615" w:rsidRPr="00AA264D" w:rsidTr="00EB73E2">
        <w:tc>
          <w:tcPr>
            <w:tcW w:w="3240" w:type="dxa"/>
            <w:shd w:val="clear" w:color="auto" w:fill="CCCCCC"/>
          </w:tcPr>
          <w:p w:rsidR="004D6615" w:rsidRPr="003D3C55" w:rsidRDefault="00A17091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Besondere Kenntnisse</w:t>
            </w:r>
          </w:p>
        </w:tc>
        <w:tc>
          <w:tcPr>
            <w:tcW w:w="6480" w:type="dxa"/>
          </w:tcPr>
          <w:p w:rsidR="004D6615" w:rsidRPr="003D3C55" w:rsidRDefault="004D6615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A17091" w:rsidRPr="00AA264D" w:rsidTr="00325C38">
        <w:trPr>
          <w:trHeight w:val="437"/>
        </w:trPr>
        <w:tc>
          <w:tcPr>
            <w:tcW w:w="3240" w:type="dxa"/>
            <w:shd w:val="clear" w:color="auto" w:fill="CCCCCC"/>
          </w:tcPr>
          <w:p w:rsidR="005909C3" w:rsidRPr="003D3C55" w:rsidRDefault="00A17091" w:rsidP="00567F65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Deutsch- Sprachlevel</w:t>
            </w:r>
          </w:p>
        </w:tc>
        <w:tc>
          <w:tcPr>
            <w:tcW w:w="6480" w:type="dxa"/>
          </w:tcPr>
          <w:p w:rsidR="00A17091" w:rsidRPr="00E3493D" w:rsidRDefault="00A17091" w:rsidP="00447600">
            <w:pPr>
              <w:spacing w:before="60" w:after="60"/>
              <w:rPr>
                <w:rFonts w:ascii="Arial" w:hAnsi="Arial"/>
                <w:bCs/>
                <w:sz w:val="18"/>
                <w:szCs w:val="18"/>
              </w:rPr>
            </w:pP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8"/>
                <w:szCs w:val="18"/>
              </w:rPr>
            </w:r>
            <w:r w:rsidR="00DA685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5909C3" w:rsidRPr="00E3493D">
              <w:rPr>
                <w:rFonts w:ascii="Arial" w:hAnsi="Arial"/>
                <w:bCs/>
                <w:sz w:val="18"/>
                <w:szCs w:val="18"/>
              </w:rPr>
              <w:t>elementar</w:t>
            </w:r>
            <w:r w:rsidR="00447600" w:rsidRPr="00E3493D">
              <w:rPr>
                <w:rFonts w:ascii="Arial" w:hAnsi="Arial"/>
                <w:bCs/>
                <w:sz w:val="18"/>
                <w:szCs w:val="18"/>
              </w:rPr>
              <w:t xml:space="preserve"> (B1) </w:t>
            </w:r>
            <w:r w:rsidR="003D3C55" w:rsidRPr="00E3493D">
              <w:rPr>
                <w:rFonts w:ascii="Arial" w:hAnsi="Arial"/>
                <w:bCs/>
                <w:sz w:val="18"/>
                <w:szCs w:val="18"/>
              </w:rPr>
              <w:t xml:space="preserve">        </w:t>
            </w:r>
            <w:r w:rsidR="00447600" w:rsidRPr="00E3493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5909C3" w:rsidRPr="00E3493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8"/>
                <w:szCs w:val="18"/>
              </w:rPr>
            </w:r>
            <w:r w:rsidR="00DA685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447600" w:rsidRPr="00E3493D"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r w:rsidR="005909C3" w:rsidRPr="00E3493D">
              <w:rPr>
                <w:rFonts w:ascii="Arial" w:hAnsi="Arial"/>
                <w:bCs/>
                <w:sz w:val="18"/>
                <w:szCs w:val="18"/>
              </w:rPr>
              <w:t>selbstständig</w:t>
            </w:r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r w:rsidR="00447600" w:rsidRPr="00E3493D">
              <w:rPr>
                <w:rFonts w:ascii="Arial" w:hAnsi="Arial"/>
                <w:bCs/>
                <w:sz w:val="18"/>
                <w:szCs w:val="18"/>
              </w:rPr>
              <w:t>(B2)</w:t>
            </w:r>
            <w:r w:rsidR="005909C3" w:rsidRPr="00E3493D"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r w:rsidR="003D3C55" w:rsidRPr="00E3493D">
              <w:rPr>
                <w:rFonts w:ascii="Arial" w:hAnsi="Arial"/>
                <w:bCs/>
                <w:sz w:val="18"/>
                <w:szCs w:val="18"/>
              </w:rPr>
              <w:t xml:space="preserve">          </w:t>
            </w:r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8"/>
                <w:szCs w:val="18"/>
              </w:rPr>
            </w:r>
            <w:r w:rsidR="00DA685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447600" w:rsidRPr="00E3493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5909C3" w:rsidRPr="00E3493D">
              <w:rPr>
                <w:rFonts w:ascii="Arial" w:hAnsi="Arial"/>
                <w:bCs/>
                <w:sz w:val="18"/>
                <w:szCs w:val="18"/>
              </w:rPr>
              <w:t>kompetent</w:t>
            </w:r>
            <w:r w:rsidR="00447600" w:rsidRPr="00E3493D">
              <w:rPr>
                <w:rFonts w:ascii="Arial" w:hAnsi="Arial"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A17091" w:rsidRPr="00AA264D" w:rsidTr="00EB73E2">
        <w:tc>
          <w:tcPr>
            <w:tcW w:w="3240" w:type="dxa"/>
            <w:shd w:val="clear" w:color="auto" w:fill="CCCCCC"/>
          </w:tcPr>
          <w:p w:rsidR="00A17091" w:rsidRPr="003D3C55" w:rsidRDefault="00A17091" w:rsidP="003D3C55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Vergütung</w:t>
            </w:r>
            <w:r w:rsidR="003D3C55">
              <w:rPr>
                <w:rFonts w:ascii="Arial" w:hAnsi="Arial"/>
                <w:sz w:val="16"/>
                <w:szCs w:val="16"/>
              </w:rPr>
              <w:t xml:space="preserve"> </w:t>
            </w:r>
            <w:r w:rsidRPr="003D3C55">
              <w:rPr>
                <w:rFonts w:ascii="Arial" w:hAnsi="Arial"/>
                <w:sz w:val="16"/>
                <w:szCs w:val="16"/>
              </w:rPr>
              <w:t xml:space="preserve"> (Jahresgehalt in €  Brutto)</w:t>
            </w:r>
          </w:p>
        </w:tc>
        <w:tc>
          <w:tcPr>
            <w:tcW w:w="6480" w:type="dxa"/>
          </w:tcPr>
          <w:p w:rsidR="00A17091" w:rsidRPr="003D3C55" w:rsidRDefault="00A17091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A17091" w:rsidRPr="00AA264D" w:rsidTr="00EB73E2">
        <w:tc>
          <w:tcPr>
            <w:tcW w:w="3240" w:type="dxa"/>
            <w:shd w:val="clear" w:color="auto" w:fill="CCCCCC"/>
          </w:tcPr>
          <w:p w:rsidR="00A17091" w:rsidRPr="003D3C55" w:rsidRDefault="00A17091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Anzahl der Stellen</w:t>
            </w:r>
          </w:p>
        </w:tc>
        <w:tc>
          <w:tcPr>
            <w:tcW w:w="6480" w:type="dxa"/>
          </w:tcPr>
          <w:p w:rsidR="00A17091" w:rsidRPr="003D3C55" w:rsidRDefault="00A17091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A17091" w:rsidRPr="00AA264D" w:rsidTr="00EB73E2">
        <w:tc>
          <w:tcPr>
            <w:tcW w:w="3240" w:type="dxa"/>
            <w:shd w:val="clear" w:color="auto" w:fill="CCCCCC"/>
          </w:tcPr>
          <w:p w:rsidR="006D06A1" w:rsidRPr="003D3C55" w:rsidRDefault="00A17091" w:rsidP="006D06A1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Anreize/ Benefiz</w:t>
            </w:r>
          </w:p>
        </w:tc>
        <w:tc>
          <w:tcPr>
            <w:tcW w:w="6480" w:type="dxa"/>
          </w:tcPr>
          <w:p w:rsidR="00A17091" w:rsidRPr="003D3C55" w:rsidRDefault="00A17091" w:rsidP="00EB73E2">
            <w:pPr>
              <w:spacing w:before="60"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A17091" w:rsidRPr="00AA264D" w:rsidTr="00EB73E2">
        <w:tc>
          <w:tcPr>
            <w:tcW w:w="3240" w:type="dxa"/>
            <w:shd w:val="clear" w:color="auto" w:fill="CCCCCC"/>
          </w:tcPr>
          <w:p w:rsidR="00A17091" w:rsidRPr="003D3C55" w:rsidRDefault="00A17091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3D3C55">
              <w:rPr>
                <w:rFonts w:ascii="Arial" w:hAnsi="Arial"/>
                <w:sz w:val="16"/>
                <w:szCs w:val="16"/>
              </w:rPr>
              <w:t>Besetzbar ab</w:t>
            </w:r>
          </w:p>
        </w:tc>
        <w:tc>
          <w:tcPr>
            <w:tcW w:w="6480" w:type="dxa"/>
          </w:tcPr>
          <w:p w:rsidR="00A17091" w:rsidRPr="003D3C55" w:rsidRDefault="00A17091" w:rsidP="000C0FD1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8"/>
                <w:szCs w:val="18"/>
              </w:rPr>
            </w:r>
            <w:r w:rsidR="00DA685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0"/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sofort </w:t>
            </w:r>
            <w:bookmarkStart w:id="1" w:name="Kontrollkästchen2"/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         </w:t>
            </w:r>
            <w:bookmarkEnd w:id="1"/>
            <w:r w:rsidR="000C0FD1">
              <w:rPr>
                <w:rFonts w:ascii="Arial" w:hAnsi="Arial"/>
                <w:bCs/>
                <w:sz w:val="18"/>
                <w:szCs w:val="18"/>
              </w:rPr>
              <w:t>Datum:</w:t>
            </w:r>
          </w:p>
        </w:tc>
      </w:tr>
      <w:tr w:rsidR="00A17091" w:rsidRPr="00AA264D" w:rsidTr="00EB73E2">
        <w:tc>
          <w:tcPr>
            <w:tcW w:w="9720" w:type="dxa"/>
            <w:gridSpan w:val="2"/>
            <w:shd w:val="clear" w:color="auto" w:fill="CCCCCC"/>
          </w:tcPr>
          <w:p w:rsidR="00A17091" w:rsidRPr="003D3C55" w:rsidRDefault="00E44EFF" w:rsidP="00E44EFF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Verfahren</w:t>
            </w:r>
          </w:p>
        </w:tc>
        <w:bookmarkStart w:id="2" w:name="_GoBack"/>
        <w:bookmarkEnd w:id="2"/>
      </w:tr>
      <w:tr w:rsidR="00A17091" w:rsidRPr="00AA264D" w:rsidTr="00EB73E2">
        <w:tc>
          <w:tcPr>
            <w:tcW w:w="3240" w:type="dxa"/>
            <w:shd w:val="clear" w:color="auto" w:fill="CCCCCC"/>
          </w:tcPr>
          <w:p w:rsidR="00A17091" w:rsidRPr="003D3C55" w:rsidRDefault="00E44EFF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Veröffentlichung</w:t>
            </w:r>
          </w:p>
        </w:tc>
        <w:tc>
          <w:tcPr>
            <w:tcW w:w="6480" w:type="dxa"/>
          </w:tcPr>
          <w:p w:rsidR="00A17091" w:rsidRPr="00E3493D" w:rsidRDefault="00A17091" w:rsidP="00B647D6">
            <w:pPr>
              <w:spacing w:before="60" w:after="60"/>
              <w:rPr>
                <w:rFonts w:ascii="Arial" w:hAnsi="Arial"/>
                <w:bCs/>
                <w:sz w:val="18"/>
                <w:szCs w:val="18"/>
              </w:rPr>
            </w:pP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DA685F">
              <w:rPr>
                <w:rFonts w:ascii="Arial" w:hAnsi="Arial"/>
                <w:bCs/>
                <w:sz w:val="18"/>
                <w:szCs w:val="18"/>
              </w:rPr>
            </w:r>
            <w:r w:rsidR="00DA685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3"/>
            <w:r w:rsidR="00B647D6">
              <w:rPr>
                <w:rFonts w:ascii="Arial" w:hAnsi="Arial"/>
                <w:bCs/>
                <w:sz w:val="18"/>
                <w:szCs w:val="18"/>
              </w:rPr>
              <w:t xml:space="preserve"> EUPaRS              </w:t>
            </w:r>
            <w:r w:rsidRPr="00E3493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0C0FD1">
              <w:rPr>
                <w:rFonts w:ascii="Arial" w:hAnsi="Arial"/>
                <w:bCs/>
                <w:sz w:val="18"/>
                <w:szCs w:val="18"/>
              </w:rPr>
              <w:t xml:space="preserve">     </w:t>
            </w:r>
            <w:r w:rsidR="00B647D6"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7D6"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647D6">
              <w:rPr>
                <w:rFonts w:ascii="Arial" w:hAnsi="Arial"/>
                <w:bCs/>
                <w:sz w:val="18"/>
                <w:szCs w:val="18"/>
              </w:rPr>
            </w:r>
            <w:r w:rsidR="00B647D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B647D6"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B647D6" w:rsidRPr="00E3493D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B647D6">
              <w:rPr>
                <w:rFonts w:ascii="Arial" w:hAnsi="Arial"/>
                <w:bCs/>
                <w:sz w:val="18"/>
                <w:szCs w:val="18"/>
              </w:rPr>
              <w:t xml:space="preserve">OLX                Print/ andere </w:t>
            </w:r>
            <w:r w:rsidR="00B647D6" w:rsidRPr="00E3493D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7D6" w:rsidRPr="00E3493D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B647D6">
              <w:rPr>
                <w:rFonts w:ascii="Arial" w:hAnsi="Arial"/>
                <w:bCs/>
                <w:sz w:val="18"/>
                <w:szCs w:val="18"/>
              </w:rPr>
            </w:r>
            <w:r w:rsidR="00B647D6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B647D6" w:rsidRPr="00E3493D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B647D6" w:rsidRPr="00E3493D">
              <w:rPr>
                <w:rFonts w:ascii="Arial" w:hAnsi="Arial"/>
                <w:bCs/>
                <w:sz w:val="18"/>
                <w:szCs w:val="18"/>
              </w:rPr>
              <w:t xml:space="preserve"> ja</w:t>
            </w:r>
          </w:p>
        </w:tc>
      </w:tr>
      <w:tr w:rsidR="00E44EFF" w:rsidRPr="00AA264D" w:rsidTr="00EB73E2">
        <w:tc>
          <w:tcPr>
            <w:tcW w:w="3240" w:type="dxa"/>
            <w:shd w:val="clear" w:color="auto" w:fill="CCCCCC"/>
          </w:tcPr>
          <w:p w:rsidR="00E44EFF" w:rsidRDefault="00E44EFF" w:rsidP="00EB73E2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Ausschreibung</w:t>
            </w:r>
          </w:p>
        </w:tc>
        <w:tc>
          <w:tcPr>
            <w:tcW w:w="6480" w:type="dxa"/>
          </w:tcPr>
          <w:p w:rsidR="00E44EFF" w:rsidRPr="00E3493D" w:rsidRDefault="00E44EFF" w:rsidP="00B647D6">
            <w:pPr>
              <w:spacing w:before="60" w:after="6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17091" w:rsidRPr="00AA264D" w:rsidTr="00EB73E2"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A17091" w:rsidRPr="003D3C55" w:rsidRDefault="00A17091" w:rsidP="003D3C55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3D3C55">
              <w:rPr>
                <w:rFonts w:ascii="Arial" w:hAnsi="Arial"/>
                <w:b/>
                <w:sz w:val="16"/>
                <w:szCs w:val="16"/>
              </w:rPr>
              <w:t>Anforderungen</w:t>
            </w:r>
            <w:r w:rsidR="003D3C5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3D3C55">
              <w:rPr>
                <w:rFonts w:ascii="Arial" w:hAnsi="Arial"/>
                <w:b/>
                <w:sz w:val="16"/>
                <w:szCs w:val="16"/>
              </w:rPr>
              <w:t>(fachlich, methodisch, soziale, persönliche)</w:t>
            </w:r>
          </w:p>
        </w:tc>
      </w:tr>
      <w:tr w:rsidR="00A17091" w:rsidRPr="00AA264D" w:rsidTr="003D3C55">
        <w:trPr>
          <w:trHeight w:val="742"/>
        </w:trPr>
        <w:tc>
          <w:tcPr>
            <w:tcW w:w="9720" w:type="dxa"/>
            <w:gridSpan w:val="2"/>
            <w:shd w:val="clear" w:color="auto" w:fill="auto"/>
          </w:tcPr>
          <w:p w:rsidR="00A17091" w:rsidRPr="003D3C55" w:rsidRDefault="00A17091" w:rsidP="00EB73E2">
            <w:pPr>
              <w:spacing w:line="312" w:lineRule="auto"/>
              <w:rPr>
                <w:rFonts w:ascii="Arial" w:hAnsi="Arial"/>
                <w:bCs/>
                <w:sz w:val="16"/>
                <w:szCs w:val="16"/>
              </w:rPr>
            </w:pPr>
          </w:p>
          <w:p w:rsidR="003D3C55" w:rsidRPr="003D3C55" w:rsidRDefault="003D3C55" w:rsidP="00EB73E2">
            <w:pPr>
              <w:spacing w:line="312" w:lineRule="auto"/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D07730" w:rsidRPr="007F7AE1" w:rsidRDefault="008702DA" w:rsidP="00F23548">
      <w:pPr>
        <w:rPr>
          <w:rFonts w:ascii="Calibri" w:hAnsi="Calibri"/>
          <w:noProof/>
          <w:color w:val="17365D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-1196340</wp:posOffset>
                </wp:positionH>
                <wp:positionV relativeFrom="paragraph">
                  <wp:posOffset>8312785</wp:posOffset>
                </wp:positionV>
                <wp:extent cx="5724525" cy="116840"/>
                <wp:effectExtent l="0" t="63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AE1" w:rsidRPr="007F7AE1" w:rsidRDefault="007F7AE1" w:rsidP="007F7AE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7F7AE1">
                              <w:rPr>
                                <w:rFonts w:ascii="Arial" w:hAnsi="Arial" w:cs="Arial"/>
                                <w:color w:val="17365D"/>
                                <w:sz w:val="16"/>
                                <w:szCs w:val="16"/>
                              </w:rPr>
                              <w:t>Anzeigen Entwurf</w:t>
                            </w:r>
                            <w:r w:rsidR="004D645E">
                              <w:rPr>
                                <w:rFonts w:ascii="Arial" w:hAnsi="Arial" w:cs="Arial"/>
                                <w:color w:val="17365D"/>
                                <w:sz w:val="16"/>
                                <w:szCs w:val="16"/>
                              </w:rPr>
                              <w:t xml:space="preserve"> (d</w:t>
                            </w:r>
                            <w:r w:rsidRPr="007F7AE1">
                              <w:rPr>
                                <w:rFonts w:ascii="Arial" w:hAnsi="Arial" w:cs="Arial"/>
                                <w:color w:val="17365D"/>
                                <w:sz w:val="16"/>
                                <w:szCs w:val="16"/>
                              </w:rPr>
                              <w:t>eutsch)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4.2pt;margin-top:654.55pt;width:450.75pt;height: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" stroked="f">
                <v:textbox style="mso-fit-shape-to-text:t" inset="0,0,0,0">
                  <w:txbxContent>
                    <w:p w:rsidR="007F7AE1" w:rsidRPr="007F7AE1" w:rsidRDefault="007F7AE1" w:rsidP="007F7AE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17365D"/>
                          <w:sz w:val="16"/>
                          <w:szCs w:val="16"/>
                        </w:rPr>
                      </w:pPr>
                      <w:r w:rsidRPr="007F7AE1">
                        <w:rPr>
                          <w:rFonts w:ascii="Arial" w:hAnsi="Arial" w:cs="Arial"/>
                          <w:color w:val="17365D"/>
                          <w:sz w:val="16"/>
                          <w:szCs w:val="16"/>
                        </w:rPr>
                        <w:t>Anzeigen Entwurf</w:t>
                      </w:r>
                      <w:r w:rsidR="004D645E">
                        <w:rPr>
                          <w:rFonts w:ascii="Arial" w:hAnsi="Arial" w:cs="Arial"/>
                          <w:color w:val="17365D"/>
                          <w:sz w:val="16"/>
                          <w:szCs w:val="16"/>
                        </w:rPr>
                        <w:t xml:space="preserve"> (d</w:t>
                      </w:r>
                      <w:r w:rsidRPr="007F7AE1">
                        <w:rPr>
                          <w:rFonts w:ascii="Arial" w:hAnsi="Arial" w:cs="Arial"/>
                          <w:color w:val="17365D"/>
                          <w:sz w:val="16"/>
                          <w:szCs w:val="16"/>
                        </w:rPr>
                        <w:t>eutsch)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-1196340</wp:posOffset>
                </wp:positionH>
                <wp:positionV relativeFrom="paragraph">
                  <wp:posOffset>-154940</wp:posOffset>
                </wp:positionV>
                <wp:extent cx="5724525" cy="8410575"/>
                <wp:effectExtent l="9525" t="10160" r="9525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841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8DB3E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C6DA" id="Rectangle 7" o:spid="_x0000_s1026" style="position:absolute;margin-left:-94.2pt;margin-top:-12.2pt;width:450.75pt;height:66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" strokecolor="#8db3e2">
                <v:fill opacity="0"/>
                <v:stroke dashstyle="1 1" endcap="round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82980" cy="1130935"/>
            <wp:effectExtent l="0" t="0" r="7620" b="0"/>
            <wp:wrapTight wrapText="bothSides">
              <wp:wrapPolygon edited="0">
                <wp:start x="0" y="0"/>
                <wp:lineTo x="0" y="21103"/>
                <wp:lineTo x="21349" y="21103"/>
                <wp:lineTo x="21349" y="0"/>
                <wp:lineTo x="0" y="0"/>
              </wp:wrapPolygon>
            </wp:wrapTight>
            <wp:docPr id="6" name="Bild 6" descr="m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548" w:rsidRPr="007F7AE1">
        <w:rPr>
          <w:rFonts w:ascii="Calibri" w:hAnsi="Calibri"/>
          <w:noProof/>
          <w:color w:val="17365D"/>
        </w:rPr>
        <w:t xml:space="preserve">Das Fachkrankenhaus für neurologische Frührehabilitation in Beelitz- Heilstätten, im Süden von Berlin bietet derzeit insgesamt 133 Behandlungsplätze für die neurologische Frührehabilitation der Phase B (Frührehabilitation), auf 8 Stationen an. Es bestehen Institutsambulanzen zur ambulanten Behandlung für physikalische Therapie, Ergotherapie, Logopädie und Neurourologie. </w:t>
      </w:r>
    </w:p>
    <w:p w:rsidR="00F23548" w:rsidRPr="00812B7D" w:rsidRDefault="00F23548" w:rsidP="00F23548">
      <w:pPr>
        <w:rPr>
          <w:rFonts w:ascii="Arial" w:hAnsi="Arial"/>
          <w:b/>
          <w:sz w:val="20"/>
        </w:rPr>
      </w:pPr>
    </w:p>
    <w:p w:rsidR="00567177" w:rsidRDefault="00D07730" w:rsidP="00047D79">
      <w:pPr>
        <w:ind w:right="-142"/>
        <w:rPr>
          <w:rFonts w:ascii="Calibri" w:hAnsi="Calibri"/>
          <w:color w:val="013D79"/>
        </w:rPr>
      </w:pPr>
      <w:r w:rsidRPr="007F7AE1">
        <w:rPr>
          <w:rFonts w:ascii="Calibri" w:hAnsi="Calibri"/>
          <w:color w:val="013D79"/>
        </w:rPr>
        <w:t xml:space="preserve">Zur Verstärkung unseres Mitarbeiterstabes suchen wir </w:t>
      </w:r>
      <w:r w:rsidR="00FC1036" w:rsidRPr="007F7AE1">
        <w:rPr>
          <w:rFonts w:ascii="Calibri" w:hAnsi="Calibri"/>
          <w:color w:val="013D79"/>
        </w:rPr>
        <w:t>zum n</w:t>
      </w:r>
      <w:r w:rsidR="00047D79">
        <w:rPr>
          <w:rFonts w:ascii="Calibri" w:hAnsi="Calibri"/>
          <w:color w:val="013D79"/>
        </w:rPr>
        <w:t>ächst möglichen T</w:t>
      </w:r>
      <w:r w:rsidR="00FC1036" w:rsidRPr="007F7AE1">
        <w:rPr>
          <w:rFonts w:ascii="Calibri" w:hAnsi="Calibri"/>
          <w:color w:val="013D79"/>
        </w:rPr>
        <w:t xml:space="preserve">ermin </w:t>
      </w:r>
      <w:r w:rsidRPr="007F7AE1">
        <w:rPr>
          <w:rFonts w:ascii="Calibri" w:hAnsi="Calibri"/>
          <w:color w:val="013D79"/>
        </w:rPr>
        <w:t>eine</w:t>
      </w:r>
      <w:r w:rsidR="00741E9C" w:rsidRPr="007F7AE1">
        <w:rPr>
          <w:rFonts w:ascii="Calibri" w:hAnsi="Calibri"/>
          <w:color w:val="013D79"/>
        </w:rPr>
        <w:t>:</w:t>
      </w:r>
    </w:p>
    <w:p w:rsidR="003D3C55" w:rsidRDefault="003D3C55" w:rsidP="00D07730">
      <w:pPr>
        <w:rPr>
          <w:rFonts w:ascii="Arial" w:hAnsi="Arial"/>
          <w:b/>
          <w:color w:val="013D79"/>
          <w:sz w:val="28"/>
          <w:szCs w:val="28"/>
        </w:rPr>
      </w:pPr>
    </w:p>
    <w:p w:rsidR="00D07730" w:rsidRPr="00741E9C" w:rsidRDefault="00FC1036" w:rsidP="007F7AE1">
      <w:pPr>
        <w:jc w:val="center"/>
        <w:rPr>
          <w:rFonts w:ascii="Arial" w:hAnsi="Arial"/>
          <w:b/>
          <w:color w:val="013D79"/>
          <w:sz w:val="28"/>
          <w:szCs w:val="28"/>
        </w:rPr>
      </w:pPr>
      <w:r w:rsidRPr="00741E9C">
        <w:rPr>
          <w:rFonts w:ascii="Arial" w:hAnsi="Arial"/>
          <w:b/>
          <w:color w:val="013D79"/>
          <w:sz w:val="28"/>
          <w:szCs w:val="28"/>
        </w:rPr>
        <w:t>Pflegefachkraft</w:t>
      </w:r>
      <w:r w:rsidR="00D07730" w:rsidRPr="00741E9C">
        <w:rPr>
          <w:rFonts w:ascii="Arial" w:hAnsi="Arial"/>
          <w:b/>
          <w:color w:val="013D79"/>
          <w:sz w:val="28"/>
          <w:szCs w:val="28"/>
        </w:rPr>
        <w:t xml:space="preserve"> (w/m)</w:t>
      </w:r>
    </w:p>
    <w:p w:rsidR="00D07730" w:rsidRDefault="00D07730" w:rsidP="00D07730">
      <w:pPr>
        <w:rPr>
          <w:rFonts w:ascii="Arial" w:hAnsi="Arial"/>
          <w:sz w:val="20"/>
        </w:rPr>
      </w:pPr>
    </w:p>
    <w:p w:rsidR="00741E9C" w:rsidRDefault="00741E9C" w:rsidP="00D07730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662"/>
      </w:tblGrid>
      <w:tr w:rsidR="00D07730" w:rsidRPr="00F23548" w:rsidTr="00EB73E2">
        <w:tc>
          <w:tcPr>
            <w:tcW w:w="2235" w:type="dxa"/>
          </w:tcPr>
          <w:p w:rsidR="00D07730" w:rsidRPr="00F23548" w:rsidRDefault="00D07730" w:rsidP="00EB73E2">
            <w:pPr>
              <w:rPr>
                <w:rFonts w:ascii="Arial" w:hAnsi="Arial"/>
                <w:b/>
                <w:color w:val="013D79"/>
                <w:sz w:val="22"/>
                <w:szCs w:val="22"/>
              </w:rPr>
            </w:pPr>
            <w:r w:rsidRPr="00F23548">
              <w:rPr>
                <w:rFonts w:ascii="Arial" w:hAnsi="Arial"/>
                <w:b/>
                <w:color w:val="013D79"/>
                <w:sz w:val="22"/>
                <w:szCs w:val="22"/>
              </w:rPr>
              <w:t xml:space="preserve">Ihr </w:t>
            </w:r>
            <w:r w:rsidR="009A6229" w:rsidRPr="00F23548">
              <w:rPr>
                <w:rFonts w:ascii="Arial" w:hAnsi="Arial"/>
                <w:b/>
                <w:color w:val="013D79"/>
                <w:sz w:val="22"/>
                <w:szCs w:val="22"/>
              </w:rPr>
              <w:t>E</w:t>
            </w:r>
            <w:r w:rsidRPr="00F23548">
              <w:rPr>
                <w:rFonts w:ascii="Arial" w:hAnsi="Arial"/>
                <w:b/>
                <w:color w:val="013D79"/>
                <w:sz w:val="22"/>
                <w:szCs w:val="22"/>
              </w:rPr>
              <w:t>insatzbereich</w:t>
            </w:r>
          </w:p>
          <w:p w:rsidR="00D07730" w:rsidRPr="00F23548" w:rsidRDefault="00D07730" w:rsidP="00EB73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D07730" w:rsidRPr="007F7AE1" w:rsidRDefault="009A6229" w:rsidP="00741E9C">
            <w:pPr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Im stationären Bereich in unserm Fachkrankenhaus für neurologische Frührehabilitation am Standort Beelitz- Heilstätten</w:t>
            </w:r>
          </w:p>
          <w:p w:rsidR="00D07730" w:rsidRPr="007F7AE1" w:rsidRDefault="00D07730" w:rsidP="00EB73E2">
            <w:pPr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</w:p>
        </w:tc>
      </w:tr>
      <w:tr w:rsidR="00D07730" w:rsidRPr="00F23548" w:rsidTr="00EB73E2">
        <w:tc>
          <w:tcPr>
            <w:tcW w:w="2235" w:type="dxa"/>
          </w:tcPr>
          <w:p w:rsidR="00D07730" w:rsidRPr="00F23548" w:rsidRDefault="00D07730" w:rsidP="00EB73E2">
            <w:pPr>
              <w:rPr>
                <w:rFonts w:ascii="Arial" w:hAnsi="Arial"/>
                <w:b/>
                <w:color w:val="013D79"/>
                <w:sz w:val="22"/>
                <w:szCs w:val="22"/>
              </w:rPr>
            </w:pPr>
            <w:r w:rsidRPr="00F23548">
              <w:rPr>
                <w:rFonts w:ascii="Arial" w:hAnsi="Arial"/>
                <w:b/>
                <w:color w:val="013D79"/>
                <w:sz w:val="22"/>
                <w:szCs w:val="22"/>
              </w:rPr>
              <w:t>Ihre Aufgaben</w:t>
            </w:r>
          </w:p>
          <w:p w:rsidR="00D07730" w:rsidRPr="00F23548" w:rsidRDefault="00D07730" w:rsidP="00EB73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Pflege, Versorgung, Betreuung und Sicherstellung der Lebensqualität unserer Bewohner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Durchführung der Grund- und Behandlungspflege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Erstellung der Pflegeplanung und Steuerung des Pflegeprozesses</w:t>
            </w:r>
          </w:p>
          <w:p w:rsidR="009A6229" w:rsidRPr="007F7AE1" w:rsidRDefault="009A6229" w:rsidP="00F23548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Beratung und Anleitung von Bewohnern und deren Angehörigen</w:t>
            </w:r>
          </w:p>
          <w:p w:rsidR="00D07730" w:rsidRPr="00F23548" w:rsidRDefault="00D07730" w:rsidP="009A6229">
            <w:pPr>
              <w:ind w:left="36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07730" w:rsidRPr="00F23548" w:rsidTr="00EB73E2">
        <w:tc>
          <w:tcPr>
            <w:tcW w:w="2235" w:type="dxa"/>
          </w:tcPr>
          <w:p w:rsidR="00D07730" w:rsidRPr="00F23548" w:rsidRDefault="00D07730" w:rsidP="00EB73E2">
            <w:pPr>
              <w:rPr>
                <w:rFonts w:ascii="Arial" w:hAnsi="Arial"/>
                <w:b/>
                <w:color w:val="013D79"/>
                <w:sz w:val="22"/>
                <w:szCs w:val="22"/>
              </w:rPr>
            </w:pPr>
            <w:r w:rsidRPr="00F23548">
              <w:rPr>
                <w:rFonts w:ascii="Arial" w:hAnsi="Arial"/>
                <w:b/>
                <w:color w:val="013D79"/>
                <w:sz w:val="22"/>
                <w:szCs w:val="22"/>
              </w:rPr>
              <w:t>Ihr Profil</w:t>
            </w:r>
          </w:p>
          <w:p w:rsidR="00D07730" w:rsidRPr="00F23548" w:rsidRDefault="00D07730" w:rsidP="00EB73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7177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 xml:space="preserve">Erfolgreich abgeschlossene Ausbildung 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Mindestens 3 Jahre Berufserfahrung in einem vergleichbaren Aufgabenfeld</w:t>
            </w:r>
          </w:p>
          <w:p w:rsidR="009A6229" w:rsidRPr="007F7AE1" w:rsidRDefault="00F23548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Deutschkenntnisse (mindestens B2</w:t>
            </w:r>
            <w:r w:rsidR="009A6229"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)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 xml:space="preserve">fundierte Fachkenntnisse in der </w:t>
            </w:r>
            <w:r w:rsidR="00047D79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P</w:t>
            </w: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flegepraxis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Teamfähigkeit und Einfühlungsvermögen</w:t>
            </w:r>
          </w:p>
          <w:p w:rsidR="00D07730" w:rsidRPr="00F23548" w:rsidRDefault="00D07730" w:rsidP="00F23548">
            <w:pPr>
              <w:rPr>
                <w:rFonts w:ascii="Arial" w:hAnsi="Arial"/>
                <w:sz w:val="22"/>
                <w:szCs w:val="22"/>
              </w:rPr>
            </w:pPr>
            <w:r w:rsidRPr="00F2354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 w:rsidR="00D07730" w:rsidRPr="00F23548" w:rsidTr="00EB73E2">
        <w:tc>
          <w:tcPr>
            <w:tcW w:w="2235" w:type="dxa"/>
          </w:tcPr>
          <w:p w:rsidR="00D07730" w:rsidRPr="00F23548" w:rsidRDefault="00D07730" w:rsidP="00EB73E2">
            <w:pPr>
              <w:rPr>
                <w:rFonts w:ascii="Arial" w:hAnsi="Arial"/>
                <w:b/>
                <w:color w:val="013D79"/>
                <w:sz w:val="22"/>
                <w:szCs w:val="22"/>
              </w:rPr>
            </w:pPr>
            <w:r w:rsidRPr="00F23548">
              <w:rPr>
                <w:rFonts w:ascii="Arial" w:hAnsi="Arial"/>
                <w:b/>
                <w:color w:val="013D79"/>
                <w:sz w:val="22"/>
                <w:szCs w:val="22"/>
              </w:rPr>
              <w:t>Unser Angebot</w:t>
            </w:r>
          </w:p>
          <w:p w:rsidR="00D07730" w:rsidRPr="00F23548" w:rsidRDefault="00D07730" w:rsidP="00EB73E2">
            <w:pPr>
              <w:rPr>
                <w:rFonts w:ascii="Arial" w:hAnsi="Arial"/>
                <w:b/>
                <w:color w:val="013D79"/>
                <w:sz w:val="22"/>
                <w:szCs w:val="22"/>
              </w:rPr>
            </w:pPr>
          </w:p>
        </w:tc>
        <w:tc>
          <w:tcPr>
            <w:tcW w:w="6662" w:type="dxa"/>
          </w:tcPr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wertschätzende Führungskultur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strukturierte Einarbeitung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interessante und verantwortungsvolle Aufgaben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Unterstützung der Wohnraumsuche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Persönliche Betreuung in allen Fragen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Schulungsangebote zur Festigung Ihrer Deutschkenntnisse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vielfältige Fort- und Weiterbildungsmöglichkeiten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Dienstfahrzeug zur privaten Nutzung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Dienstkleidung wird gestellt</w:t>
            </w:r>
          </w:p>
          <w:p w:rsidR="009A6229" w:rsidRPr="007F7AE1" w:rsidRDefault="009A6229" w:rsidP="00741E9C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Unbefristeter Arbeitsvertrag</w:t>
            </w:r>
          </w:p>
          <w:p w:rsidR="00D07730" w:rsidRPr="007F7AE1" w:rsidRDefault="009A6229" w:rsidP="00F23548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426"/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</w:pPr>
            <w:r w:rsidRPr="007F7AE1">
              <w:rPr>
                <w:rFonts w:ascii="Calibri" w:eastAsia="Times New Roman" w:hAnsi="Calibri"/>
                <w:color w:val="17365D"/>
                <w:sz w:val="22"/>
                <w:szCs w:val="22"/>
                <w:lang w:eastAsia="de-DE"/>
              </w:rPr>
              <w:t>Diensttelefon</w:t>
            </w:r>
          </w:p>
        </w:tc>
      </w:tr>
    </w:tbl>
    <w:p w:rsidR="00D07730" w:rsidRPr="00F23548" w:rsidRDefault="00D07730" w:rsidP="00D07730">
      <w:pPr>
        <w:rPr>
          <w:rFonts w:ascii="Arial" w:hAnsi="Arial"/>
          <w:sz w:val="22"/>
          <w:szCs w:val="22"/>
        </w:rPr>
      </w:pPr>
    </w:p>
    <w:p w:rsidR="0052523C" w:rsidRPr="00F6049A" w:rsidRDefault="00741E9C" w:rsidP="00460682">
      <w:pPr>
        <w:rPr>
          <w:szCs w:val="22"/>
        </w:rPr>
      </w:pPr>
      <w:r w:rsidRPr="007F7AE1">
        <w:rPr>
          <w:rFonts w:ascii="Calibri" w:eastAsia="Times New Roman" w:hAnsi="Calibri"/>
          <w:b/>
          <w:color w:val="17365D"/>
          <w:sz w:val="22"/>
          <w:szCs w:val="22"/>
          <w:lang w:eastAsia="de-DE"/>
        </w:rPr>
        <w:t>Wichtig:</w:t>
      </w:r>
      <w:r w:rsidRPr="007F7AE1">
        <w:rPr>
          <w:rFonts w:ascii="Calibri" w:eastAsia="Times New Roman" w:hAnsi="Calibri"/>
          <w:color w:val="17365D"/>
          <w:sz w:val="22"/>
          <w:szCs w:val="22"/>
          <w:lang w:eastAsia="de-DE"/>
        </w:rPr>
        <w:t xml:space="preserve"> Falls Sie noch keine </w:t>
      </w:r>
      <w:r w:rsidR="00E3493D">
        <w:rPr>
          <w:rFonts w:ascii="Calibri" w:eastAsia="Times New Roman" w:hAnsi="Calibri"/>
          <w:color w:val="17365D"/>
          <w:sz w:val="22"/>
          <w:szCs w:val="22"/>
          <w:lang w:eastAsia="de-DE"/>
        </w:rPr>
        <w:t xml:space="preserve">deutsche </w:t>
      </w:r>
      <w:r w:rsidRPr="007F7AE1">
        <w:rPr>
          <w:rFonts w:ascii="Calibri" w:eastAsia="Times New Roman" w:hAnsi="Calibri"/>
          <w:color w:val="17365D"/>
          <w:sz w:val="22"/>
          <w:szCs w:val="22"/>
          <w:lang w:eastAsia="de-DE"/>
        </w:rPr>
        <w:t>Berufserlaubnis besitzen ist es erforderlich Ihre Qualifikation in Deutschland anerkennen zu lassen. Da der Prozess mehrere Wochen benötigt, erhalten Sie zunächst einen Praktikum -Vertrag, der mit dem Vorliegen der Berufserlaubnis in einem</w:t>
      </w:r>
      <w:r w:rsidR="003D3C55">
        <w:rPr>
          <w:rFonts w:ascii="Calibri" w:eastAsia="Times New Roman" w:hAnsi="Calibri"/>
          <w:color w:val="17365D"/>
          <w:sz w:val="22"/>
          <w:szCs w:val="22"/>
          <w:lang w:eastAsia="de-DE"/>
        </w:rPr>
        <w:t xml:space="preserve"> </w:t>
      </w:r>
      <w:r w:rsidR="00F23548" w:rsidRPr="007F7AE1">
        <w:rPr>
          <w:rFonts w:ascii="Calibri" w:eastAsia="Times New Roman" w:hAnsi="Calibri"/>
          <w:color w:val="17365D"/>
          <w:sz w:val="22"/>
          <w:szCs w:val="22"/>
          <w:lang w:eastAsia="de-DE"/>
        </w:rPr>
        <w:t>A</w:t>
      </w:r>
      <w:r w:rsidRPr="007F7AE1">
        <w:rPr>
          <w:rFonts w:ascii="Calibri" w:eastAsia="Times New Roman" w:hAnsi="Calibri"/>
          <w:color w:val="17365D"/>
          <w:sz w:val="22"/>
          <w:szCs w:val="22"/>
          <w:lang w:eastAsia="de-DE"/>
        </w:rPr>
        <w:t>rbeitsvertrag endet. Selbstverständlich erhalten Sie auch während dieser Zeit die vereinbarte Vergütung.</w:t>
      </w:r>
    </w:p>
    <w:sectPr w:rsidR="0052523C" w:rsidRPr="00F6049A" w:rsidSect="00047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60" w:right="1416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5F" w:rsidRDefault="00DA685F" w:rsidP="00211536">
      <w:r>
        <w:separator/>
      </w:r>
    </w:p>
  </w:endnote>
  <w:endnote w:type="continuationSeparator" w:id="0">
    <w:p w:rsidR="00DA685F" w:rsidRDefault="00DA685F" w:rsidP="002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E1" w:rsidRDefault="007F7A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CCCCCC"/>
      </w:tblBorders>
      <w:tblLayout w:type="fixed"/>
      <w:tblLook w:val="01E0" w:firstRow="1" w:lastRow="1" w:firstColumn="1" w:lastColumn="1" w:noHBand="0" w:noVBand="0"/>
    </w:tblPr>
    <w:tblGrid>
      <w:gridCol w:w="3408"/>
      <w:gridCol w:w="2820"/>
      <w:gridCol w:w="2984"/>
    </w:tblGrid>
    <w:tr w:rsidR="00E50D57" w:rsidRPr="008950DA" w:rsidTr="008950DA">
      <w:tc>
        <w:tcPr>
          <w:tcW w:w="3408" w:type="dxa"/>
          <w:shd w:val="clear" w:color="auto" w:fill="auto"/>
        </w:tcPr>
        <w:p w:rsidR="003F0065" w:rsidRPr="008950DA" w:rsidRDefault="007D495E" w:rsidP="008950DA">
          <w:pPr>
            <w:pStyle w:val="Fuzeile"/>
            <w:spacing w:before="120" w:after="0"/>
            <w:rPr>
              <w:szCs w:val="16"/>
            </w:rPr>
          </w:pPr>
          <w:r>
            <w:rPr>
              <w:szCs w:val="16"/>
            </w:rPr>
            <w:t>Anforderungsformular Soz. Pfl.</w:t>
          </w:r>
        </w:p>
      </w:tc>
      <w:tc>
        <w:tcPr>
          <w:tcW w:w="2820" w:type="dxa"/>
          <w:shd w:val="clear" w:color="auto" w:fill="auto"/>
        </w:tcPr>
        <w:p w:rsidR="003F0065" w:rsidRPr="008950DA" w:rsidRDefault="00E50D57" w:rsidP="007D495E">
          <w:pPr>
            <w:pStyle w:val="Fuzeile"/>
            <w:spacing w:before="120" w:after="0"/>
            <w:rPr>
              <w:szCs w:val="16"/>
            </w:rPr>
          </w:pPr>
          <w:r>
            <w:rPr>
              <w:rStyle w:val="Seitenzahl"/>
            </w:rPr>
            <w:t xml:space="preserve"> </w:t>
          </w:r>
        </w:p>
      </w:tc>
      <w:tc>
        <w:tcPr>
          <w:tcW w:w="2984" w:type="dxa"/>
          <w:shd w:val="clear" w:color="auto" w:fill="auto"/>
        </w:tcPr>
        <w:p w:rsidR="003F0065" w:rsidRPr="008950DA" w:rsidRDefault="003F0065" w:rsidP="008950DA">
          <w:pPr>
            <w:pStyle w:val="Fuzeile"/>
            <w:spacing w:before="120" w:after="0"/>
            <w:jc w:val="right"/>
            <w:rPr>
              <w:rStyle w:val="Seitenzahl"/>
              <w:szCs w:val="16"/>
            </w:rPr>
          </w:pPr>
          <w:r w:rsidRPr="008950DA">
            <w:rPr>
              <w:szCs w:val="16"/>
            </w:rPr>
            <w:t xml:space="preserve">Seite </w:t>
          </w:r>
          <w:r w:rsidRPr="008950DA">
            <w:rPr>
              <w:rStyle w:val="Seitenzahl"/>
              <w:szCs w:val="16"/>
            </w:rPr>
            <w:fldChar w:fldCharType="begin"/>
          </w:r>
          <w:r w:rsidRPr="008950DA">
            <w:rPr>
              <w:rStyle w:val="Seitenzahl"/>
              <w:szCs w:val="16"/>
            </w:rPr>
            <w:instrText xml:space="preserve"> PAGE </w:instrText>
          </w:r>
          <w:r w:rsidRPr="008950DA">
            <w:rPr>
              <w:rStyle w:val="Seitenzahl"/>
              <w:szCs w:val="16"/>
            </w:rPr>
            <w:fldChar w:fldCharType="separate"/>
          </w:r>
          <w:r w:rsidR="008702DA">
            <w:rPr>
              <w:rStyle w:val="Seitenzahl"/>
              <w:noProof/>
              <w:szCs w:val="16"/>
            </w:rPr>
            <w:t>2</w:t>
          </w:r>
          <w:r w:rsidRPr="008950DA">
            <w:rPr>
              <w:rStyle w:val="Seitenzahl"/>
              <w:szCs w:val="16"/>
            </w:rPr>
            <w:fldChar w:fldCharType="end"/>
          </w:r>
          <w:r w:rsidRPr="008950DA">
            <w:rPr>
              <w:rStyle w:val="Seitenzahl"/>
              <w:szCs w:val="16"/>
            </w:rPr>
            <w:t xml:space="preserve"> von </w:t>
          </w:r>
          <w:r w:rsidRPr="008950DA">
            <w:rPr>
              <w:rStyle w:val="Seitenzahl"/>
              <w:szCs w:val="16"/>
            </w:rPr>
            <w:fldChar w:fldCharType="begin"/>
          </w:r>
          <w:r w:rsidRPr="008950DA">
            <w:rPr>
              <w:rStyle w:val="Seitenzahl"/>
              <w:szCs w:val="16"/>
            </w:rPr>
            <w:instrText xml:space="preserve"> NUMPAGES </w:instrText>
          </w:r>
          <w:r w:rsidRPr="008950DA">
            <w:rPr>
              <w:rStyle w:val="Seitenzahl"/>
              <w:szCs w:val="16"/>
            </w:rPr>
            <w:fldChar w:fldCharType="separate"/>
          </w:r>
          <w:r w:rsidR="008702DA">
            <w:rPr>
              <w:rStyle w:val="Seitenzahl"/>
              <w:noProof/>
              <w:szCs w:val="16"/>
            </w:rPr>
            <w:t>2</w:t>
          </w:r>
          <w:r w:rsidRPr="008950DA">
            <w:rPr>
              <w:rStyle w:val="Seitenzahl"/>
              <w:szCs w:val="16"/>
            </w:rPr>
            <w:fldChar w:fldCharType="end"/>
          </w:r>
        </w:p>
        <w:p w:rsidR="00E50D57" w:rsidRPr="008950DA" w:rsidRDefault="00E50D57" w:rsidP="008950DA">
          <w:pPr>
            <w:pStyle w:val="Fuzeile"/>
            <w:spacing w:before="120" w:after="0"/>
            <w:jc w:val="right"/>
            <w:rPr>
              <w:szCs w:val="16"/>
            </w:rPr>
          </w:pPr>
          <w:r w:rsidRPr="008950DA">
            <w:rPr>
              <w:rStyle w:val="Seitenzahl"/>
              <w:szCs w:val="16"/>
            </w:rPr>
            <w:t xml:space="preserve">Stand: </w:t>
          </w:r>
          <w:r w:rsidRPr="008950DA">
            <w:rPr>
              <w:rStyle w:val="Seitenzahl"/>
              <w:szCs w:val="16"/>
            </w:rPr>
            <w:fldChar w:fldCharType="begin"/>
          </w:r>
          <w:r w:rsidRPr="008950DA">
            <w:rPr>
              <w:rStyle w:val="Seitenzahl"/>
              <w:szCs w:val="16"/>
            </w:rPr>
            <w:instrText xml:space="preserve"> DATE \@ "dd.MM.yyyy" </w:instrText>
          </w:r>
          <w:r w:rsidRPr="008950DA">
            <w:rPr>
              <w:rStyle w:val="Seitenzahl"/>
              <w:szCs w:val="16"/>
            </w:rPr>
            <w:fldChar w:fldCharType="separate"/>
          </w:r>
          <w:r w:rsidR="00B647D6">
            <w:rPr>
              <w:rStyle w:val="Seitenzahl"/>
              <w:noProof/>
              <w:szCs w:val="16"/>
            </w:rPr>
            <w:t>24.04.2016</w:t>
          </w:r>
          <w:r w:rsidRPr="008950DA">
            <w:rPr>
              <w:rStyle w:val="Seitenzahl"/>
              <w:szCs w:val="16"/>
            </w:rPr>
            <w:fldChar w:fldCharType="end"/>
          </w:r>
        </w:p>
      </w:tc>
    </w:tr>
  </w:tbl>
  <w:p w:rsidR="003F0065" w:rsidRDefault="003F00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E1" w:rsidRDefault="007F7A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5F" w:rsidRDefault="00DA685F" w:rsidP="00211536">
      <w:r>
        <w:separator/>
      </w:r>
    </w:p>
  </w:footnote>
  <w:footnote w:type="continuationSeparator" w:id="0">
    <w:p w:rsidR="00DA685F" w:rsidRDefault="00DA685F" w:rsidP="0021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E1" w:rsidRDefault="007F7A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559"/>
      <w:gridCol w:w="2369"/>
    </w:tblGrid>
    <w:tr w:rsidR="00E50D57" w:rsidTr="008950DA">
      <w:trPr>
        <w:trHeight w:val="1055"/>
      </w:trPr>
      <w:tc>
        <w:tcPr>
          <w:tcW w:w="6559" w:type="dxa"/>
          <w:shd w:val="clear" w:color="auto" w:fill="auto"/>
        </w:tcPr>
        <w:p w:rsidR="003F0065" w:rsidRDefault="00D07730" w:rsidP="00C44FD5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Anforderungsformular</w:t>
          </w:r>
          <w:r w:rsidR="00567177">
            <w:rPr>
              <w:b/>
              <w:sz w:val="28"/>
              <w:szCs w:val="28"/>
            </w:rPr>
            <w:t xml:space="preserve">  </w:t>
          </w:r>
        </w:p>
        <w:p w:rsidR="00D07730" w:rsidRPr="00D07730" w:rsidRDefault="00D07730" w:rsidP="00C44FD5">
          <w:pPr>
            <w:pStyle w:val="Kopfzeile"/>
            <w:rPr>
              <w:b/>
              <w:sz w:val="16"/>
              <w:szCs w:val="16"/>
            </w:rPr>
          </w:pPr>
          <w:r w:rsidRPr="00D07730">
            <w:rPr>
              <w:b/>
              <w:sz w:val="16"/>
              <w:szCs w:val="16"/>
            </w:rPr>
            <w:t>AF</w:t>
          </w:r>
          <w:r>
            <w:rPr>
              <w:b/>
              <w:sz w:val="16"/>
              <w:szCs w:val="16"/>
            </w:rPr>
            <w:t>PS</w:t>
          </w:r>
          <w:r w:rsidRPr="00D07730">
            <w:rPr>
              <w:b/>
              <w:sz w:val="16"/>
              <w:szCs w:val="16"/>
            </w:rPr>
            <w:t>201</w:t>
          </w:r>
          <w:r w:rsidR="00447600">
            <w:rPr>
              <w:b/>
              <w:sz w:val="16"/>
              <w:szCs w:val="16"/>
            </w:rPr>
            <w:t>6</w:t>
          </w:r>
        </w:p>
      </w:tc>
      <w:tc>
        <w:tcPr>
          <w:tcW w:w="2369" w:type="dxa"/>
          <w:shd w:val="clear" w:color="auto" w:fill="auto"/>
        </w:tcPr>
        <w:p w:rsidR="003F0065" w:rsidRDefault="008702DA" w:rsidP="00C44FD5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1038225" cy="571500"/>
                <wp:effectExtent l="0" t="0" r="9525" b="0"/>
                <wp:docPr id="3" name="Bild 3" descr="Logo_EUP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UPa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065" w:rsidRDefault="003F006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E1" w:rsidRDefault="007F7A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ullet2"/>
      </v:shape>
    </w:pict>
  </w:numPicBullet>
  <w:numPicBullet w:numPicBulletId="1">
    <w:pict>
      <v:shape id="_x0000_i1039" type="#_x0000_t75" style="width:9pt;height:9pt" o:bullet="t">
        <v:imagedata r:id="rId2" o:title="bullet3"/>
      </v:shape>
    </w:pict>
  </w:numPicBullet>
  <w:abstractNum w:abstractNumId="0" w15:restartNumberingAfterBreak="0">
    <w:nsid w:val="0F75301A"/>
    <w:multiLevelType w:val="multilevel"/>
    <w:tmpl w:val="399C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A0ED4"/>
    <w:multiLevelType w:val="multilevel"/>
    <w:tmpl w:val="2538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B9519D"/>
    <w:multiLevelType w:val="multilevel"/>
    <w:tmpl w:val="6B1A4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9E73DF"/>
    <w:multiLevelType w:val="hybridMultilevel"/>
    <w:tmpl w:val="274877C0"/>
    <w:lvl w:ilvl="0" w:tplc="79DEB0B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1DAEE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FA3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04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82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CC9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0A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6F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468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0C33"/>
    <w:multiLevelType w:val="multilevel"/>
    <w:tmpl w:val="3F0E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F949B5"/>
    <w:multiLevelType w:val="hybridMultilevel"/>
    <w:tmpl w:val="213C4BF8"/>
    <w:lvl w:ilvl="0" w:tplc="C3C269BA">
      <w:start w:val="1"/>
      <w:numFmt w:val="decimal"/>
      <w:pStyle w:val="gemListe"/>
      <w:lvlText w:val="(%1)"/>
      <w:lvlJc w:val="left"/>
      <w:pPr>
        <w:tabs>
          <w:tab w:val="num" w:pos="2340"/>
        </w:tabs>
        <w:ind w:left="23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4CA51CF5"/>
    <w:multiLevelType w:val="multilevel"/>
    <w:tmpl w:val="0F64C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FD5632"/>
    <w:multiLevelType w:val="multilevel"/>
    <w:tmpl w:val="2850E58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54E56FA"/>
    <w:multiLevelType w:val="hybridMultilevel"/>
    <w:tmpl w:val="FFDEB14E"/>
    <w:lvl w:ilvl="0" w:tplc="C3C26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653F7"/>
    <w:multiLevelType w:val="hybridMultilevel"/>
    <w:tmpl w:val="0FF6B13A"/>
    <w:lvl w:ilvl="0" w:tplc="BB288C56">
      <w:start w:val="1"/>
      <w:numFmt w:val="bullet"/>
      <w:pStyle w:val="gem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AAA"/>
    <w:multiLevelType w:val="multilevel"/>
    <w:tmpl w:val="974E3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3"/>
  </w:num>
  <w:num w:numId="5">
    <w:abstractNumId w:val="3"/>
  </w:num>
  <w:num w:numId="6">
    <w:abstractNumId w:val="3"/>
  </w:num>
  <w:num w:numId="7">
    <w:abstractNumId w:val="8"/>
  </w:num>
  <w:num w:numId="8">
    <w:abstractNumId w:val="9"/>
  </w:num>
  <w:num w:numId="9">
    <w:abstractNumId w:val="9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30"/>
    <w:rsid w:val="00040908"/>
    <w:rsid w:val="00045DD0"/>
    <w:rsid w:val="00047D79"/>
    <w:rsid w:val="00075C5E"/>
    <w:rsid w:val="000A08F5"/>
    <w:rsid w:val="000C0FD1"/>
    <w:rsid w:val="000C2F4E"/>
    <w:rsid w:val="00140AF4"/>
    <w:rsid w:val="00144CD0"/>
    <w:rsid w:val="00176AD2"/>
    <w:rsid w:val="001A7D90"/>
    <w:rsid w:val="001C060B"/>
    <w:rsid w:val="001E3675"/>
    <w:rsid w:val="001F5211"/>
    <w:rsid w:val="00211536"/>
    <w:rsid w:val="002B3959"/>
    <w:rsid w:val="002D6F78"/>
    <w:rsid w:val="00325C38"/>
    <w:rsid w:val="003548AE"/>
    <w:rsid w:val="00363670"/>
    <w:rsid w:val="00371F91"/>
    <w:rsid w:val="003D3C55"/>
    <w:rsid w:val="003E2F27"/>
    <w:rsid w:val="003E609D"/>
    <w:rsid w:val="003F0065"/>
    <w:rsid w:val="00405D9F"/>
    <w:rsid w:val="00430563"/>
    <w:rsid w:val="00447600"/>
    <w:rsid w:val="00460682"/>
    <w:rsid w:val="004D645E"/>
    <w:rsid w:val="004D6615"/>
    <w:rsid w:val="0052523C"/>
    <w:rsid w:val="00532AC6"/>
    <w:rsid w:val="00545372"/>
    <w:rsid w:val="0055631A"/>
    <w:rsid w:val="0056574B"/>
    <w:rsid w:val="00567177"/>
    <w:rsid w:val="005909C3"/>
    <w:rsid w:val="005C39EA"/>
    <w:rsid w:val="0062287D"/>
    <w:rsid w:val="006D06A1"/>
    <w:rsid w:val="006F7AA7"/>
    <w:rsid w:val="0072710B"/>
    <w:rsid w:val="00741E9C"/>
    <w:rsid w:val="007801A6"/>
    <w:rsid w:val="0078535A"/>
    <w:rsid w:val="00785669"/>
    <w:rsid w:val="007A1295"/>
    <w:rsid w:val="007D495E"/>
    <w:rsid w:val="007F7AE1"/>
    <w:rsid w:val="00812B7D"/>
    <w:rsid w:val="008702DA"/>
    <w:rsid w:val="008950DA"/>
    <w:rsid w:val="008A7FFA"/>
    <w:rsid w:val="00935693"/>
    <w:rsid w:val="009A6229"/>
    <w:rsid w:val="00A17091"/>
    <w:rsid w:val="00A44E13"/>
    <w:rsid w:val="00A957AA"/>
    <w:rsid w:val="00A96895"/>
    <w:rsid w:val="00B647D6"/>
    <w:rsid w:val="00BB6933"/>
    <w:rsid w:val="00BC269A"/>
    <w:rsid w:val="00BD321A"/>
    <w:rsid w:val="00BE33B9"/>
    <w:rsid w:val="00C1308C"/>
    <w:rsid w:val="00C44FD5"/>
    <w:rsid w:val="00C75277"/>
    <w:rsid w:val="00CC2722"/>
    <w:rsid w:val="00CF7937"/>
    <w:rsid w:val="00D07730"/>
    <w:rsid w:val="00D11028"/>
    <w:rsid w:val="00DA685F"/>
    <w:rsid w:val="00E14981"/>
    <w:rsid w:val="00E3493D"/>
    <w:rsid w:val="00E44EFF"/>
    <w:rsid w:val="00E50D57"/>
    <w:rsid w:val="00E770EF"/>
    <w:rsid w:val="00EF747A"/>
    <w:rsid w:val="00F23548"/>
    <w:rsid w:val="00F548FD"/>
    <w:rsid w:val="00F6049A"/>
    <w:rsid w:val="00F6471E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24ECAA-F75F-4B42-A5D8-A476286B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730"/>
    <w:rPr>
      <w:rFonts w:ascii="Cambria" w:eastAsia="Cambria" w:hAnsi="Cambri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E50D5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50D57"/>
    <w:pPr>
      <w:keepNext/>
      <w:spacing w:before="240" w:after="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E50D57"/>
    <w:pPr>
      <w:keepNext/>
      <w:spacing w:before="240" w:after="60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qFormat/>
    <w:rsid w:val="00E50D57"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rsid w:val="00E50D57"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rsid w:val="00E50D57"/>
    <w:pPr>
      <w:spacing w:before="240" w:after="60"/>
      <w:outlineLvl w:val="5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Verzeichnis2"/>
    <w:semiHidden/>
    <w:rsid w:val="00045DD0"/>
    <w:pPr>
      <w:keepNext/>
      <w:keepLines/>
      <w:spacing w:before="120" w:after="120"/>
    </w:pPr>
    <w:rPr>
      <w:rFonts w:ascii="Arial Fett" w:eastAsia="MS Mincho" w:hAnsi="Arial Fett"/>
      <w:b/>
      <w:bCs/>
      <w:sz w:val="22"/>
      <w:szCs w:val="22"/>
    </w:rPr>
  </w:style>
  <w:style w:type="paragraph" w:styleId="Verzeichnis2">
    <w:name w:val="toc 2"/>
    <w:basedOn w:val="Standard"/>
    <w:next w:val="Standard"/>
    <w:autoRedefine/>
    <w:semiHidden/>
    <w:rsid w:val="00E14981"/>
    <w:pPr>
      <w:ind w:left="240"/>
    </w:pPr>
  </w:style>
  <w:style w:type="paragraph" w:customStyle="1" w:styleId="gemZwischenberschrift">
    <w:name w:val="gem_Zwischenüberschrift"/>
    <w:basedOn w:val="Standard"/>
    <w:rsid w:val="00545372"/>
    <w:pPr>
      <w:numPr>
        <w:numId w:val="9"/>
      </w:numPr>
    </w:pPr>
    <w:rPr>
      <w:rFonts w:ascii="Arial" w:hAnsi="Arial"/>
      <w:sz w:val="22"/>
    </w:rPr>
  </w:style>
  <w:style w:type="paragraph" w:styleId="Fuzeile">
    <w:name w:val="footer"/>
    <w:basedOn w:val="Standard"/>
    <w:rsid w:val="00C1308C"/>
    <w:pPr>
      <w:tabs>
        <w:tab w:val="center" w:pos="4536"/>
        <w:tab w:val="left" w:pos="5643"/>
        <w:tab w:val="left" w:pos="7182"/>
        <w:tab w:val="right" w:pos="8820"/>
      </w:tabs>
      <w:spacing w:after="60"/>
      <w:ind w:right="-79"/>
    </w:pPr>
    <w:rPr>
      <w:rFonts w:ascii="Arial" w:eastAsia="MS Mincho" w:hAnsi="Arial"/>
      <w:sz w:val="16"/>
      <w:szCs w:val="14"/>
    </w:rPr>
  </w:style>
  <w:style w:type="paragraph" w:customStyle="1" w:styleId="gemnonum4">
    <w:name w:val="gem_nonum_Ü4"/>
    <w:basedOn w:val="Standard"/>
    <w:next w:val="Standard"/>
    <w:rsid w:val="00045DD0"/>
    <w:pPr>
      <w:keepNext/>
      <w:spacing w:before="360" w:after="60"/>
      <w:outlineLvl w:val="3"/>
    </w:pPr>
    <w:rPr>
      <w:rFonts w:ascii="Arial Fett" w:eastAsia="MS Mincho" w:hAnsi="Arial Fett"/>
      <w:sz w:val="20"/>
      <w:szCs w:val="20"/>
    </w:rPr>
  </w:style>
  <w:style w:type="paragraph" w:customStyle="1" w:styleId="gemEinzug">
    <w:name w:val="gem_Einzug"/>
    <w:basedOn w:val="Standard"/>
    <w:rsid w:val="00545372"/>
    <w:pPr>
      <w:keepNext/>
      <w:spacing w:before="180" w:after="60"/>
      <w:ind w:left="964"/>
      <w:jc w:val="both"/>
    </w:pPr>
    <w:rPr>
      <w:rFonts w:ascii="Arial" w:eastAsia="MS Mincho" w:hAnsi="Arial"/>
      <w:sz w:val="22"/>
    </w:rPr>
  </w:style>
  <w:style w:type="paragraph" w:customStyle="1" w:styleId="gemListe">
    <w:name w:val="gem_Liste"/>
    <w:basedOn w:val="Standard"/>
    <w:rsid w:val="00F548FD"/>
    <w:pPr>
      <w:numPr>
        <w:numId w:val="14"/>
      </w:numPr>
      <w:spacing w:after="120"/>
      <w:jc w:val="both"/>
    </w:pPr>
    <w:rPr>
      <w:rFonts w:ascii="Arial" w:eastAsia="MS Mincho" w:hAnsi="Arial"/>
      <w:sz w:val="22"/>
    </w:rPr>
  </w:style>
  <w:style w:type="paragraph" w:customStyle="1" w:styleId="gemTab9pt">
    <w:name w:val="gem_Tab_9pt"/>
    <w:basedOn w:val="Standard"/>
    <w:rsid w:val="00F548FD"/>
    <w:pPr>
      <w:spacing w:before="60" w:after="60"/>
    </w:pPr>
    <w:rPr>
      <w:rFonts w:ascii="Arial" w:hAnsi="Arial"/>
      <w:bCs/>
      <w:sz w:val="18"/>
    </w:rPr>
  </w:style>
  <w:style w:type="paragraph" w:customStyle="1" w:styleId="gemStandard">
    <w:name w:val="gem_Standard"/>
    <w:basedOn w:val="Standard"/>
    <w:rsid w:val="00A957AA"/>
    <w:pPr>
      <w:spacing w:before="180" w:after="60"/>
    </w:pPr>
    <w:rPr>
      <w:rFonts w:ascii="Arial" w:eastAsia="MS Mincho" w:hAnsi="Arial"/>
      <w:sz w:val="22"/>
      <w:szCs w:val="20"/>
    </w:rPr>
  </w:style>
  <w:style w:type="character" w:styleId="Funotenzeichen">
    <w:name w:val="footnote reference"/>
    <w:semiHidden/>
    <w:rsid w:val="00A96895"/>
    <w:rPr>
      <w:vertAlign w:val="superscript"/>
    </w:rPr>
  </w:style>
  <w:style w:type="character" w:styleId="Endnotenzeichen">
    <w:name w:val="endnote reference"/>
    <w:semiHidden/>
    <w:rsid w:val="00A96895"/>
    <w:rPr>
      <w:vertAlign w:val="superscript"/>
    </w:rPr>
  </w:style>
  <w:style w:type="character" w:styleId="Zeilennummer">
    <w:name w:val="line number"/>
    <w:basedOn w:val="Absatz-Standardschriftart"/>
    <w:rsid w:val="0052523C"/>
  </w:style>
  <w:style w:type="paragraph" w:styleId="Funotentext">
    <w:name w:val="footnote text"/>
    <w:basedOn w:val="Standard"/>
    <w:semiHidden/>
    <w:rsid w:val="0052523C"/>
    <w:rPr>
      <w:sz w:val="20"/>
      <w:szCs w:val="20"/>
    </w:rPr>
  </w:style>
  <w:style w:type="paragraph" w:styleId="Sprechblasentext">
    <w:name w:val="Balloon Text"/>
    <w:basedOn w:val="Standard"/>
    <w:semiHidden/>
    <w:rsid w:val="005252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F006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006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0065"/>
  </w:style>
  <w:style w:type="paragraph" w:customStyle="1" w:styleId="gemtabStatus1">
    <w:name w:val="gem_tab_Status1"/>
    <w:basedOn w:val="Standard"/>
    <w:rsid w:val="00176AD2"/>
    <w:pPr>
      <w:spacing w:before="60" w:after="60"/>
    </w:pPr>
    <w:rPr>
      <w:rFonts w:eastAsia="MS Mincho"/>
      <w:szCs w:val="20"/>
    </w:rPr>
  </w:style>
  <w:style w:type="table" w:styleId="Tabellendesign">
    <w:name w:val="Table Theme"/>
    <w:basedOn w:val="NormaleTabelle"/>
    <w:rsid w:val="00E50D57"/>
    <w:pPr>
      <w:spacing w:after="120"/>
      <w:jc w:val="both"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yperlink">
    <w:name w:val="Hyperlink"/>
    <w:rsid w:val="00E50D57"/>
    <w:rPr>
      <w:color w:val="3333CC"/>
      <w:u w:val="single"/>
    </w:rPr>
  </w:style>
  <w:style w:type="character" w:styleId="BesuchterHyperlink">
    <w:name w:val="FollowedHyperlink"/>
    <w:rsid w:val="00E50D57"/>
    <w:rPr>
      <w:color w:val="999999"/>
      <w:u w:val="single"/>
    </w:rPr>
  </w:style>
  <w:style w:type="paragraph" w:styleId="Beschriftung">
    <w:name w:val="caption"/>
    <w:basedOn w:val="Standard"/>
    <w:next w:val="Standard"/>
    <w:unhideWhenUsed/>
    <w:qFormat/>
    <w:rsid w:val="007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67508">
      <w:bodyDiv w:val="1"/>
      <w:marLeft w:val="0"/>
      <w:marRight w:val="0"/>
      <w:marTop w:val="0"/>
      <w:marBottom w:val="0"/>
      <w:divBdr>
        <w:top w:val="single" w:sz="18" w:space="0" w:color="A6BBCD"/>
        <w:left w:val="none" w:sz="0" w:space="0" w:color="auto"/>
        <w:bottom w:val="none" w:sz="0" w:space="0" w:color="auto"/>
        <w:right w:val="none" w:sz="0" w:space="0" w:color="auto"/>
      </w:divBdr>
      <w:divsChild>
        <w:div w:id="173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UPaRS\Vorlagen\Buerovorlagen\Blanko_Blanko-0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5B1F-513F-4941-912C-874009F5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Blanko_Blanko-03.dot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Standard-Blanko</vt:lpstr>
    </vt:vector>
  </TitlesOfParts>
  <Company>GEMATIK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Standard-Blanko</dc:title>
  <dc:creator>Schneider, Laszlo</dc:creator>
  <cp:lastModifiedBy>Leno</cp:lastModifiedBy>
  <cp:revision>2</cp:revision>
  <cp:lastPrinted>2016-04-22T06:13:00Z</cp:lastPrinted>
  <dcterms:created xsi:type="dcterms:W3CDTF">2016-04-24T12:30:00Z</dcterms:created>
  <dcterms:modified xsi:type="dcterms:W3CDTF">2016-04-24T12:30:00Z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